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ED" w:rsidRPr="00C27DA9" w:rsidRDefault="00651BED" w:rsidP="00651BED">
      <w:pPr>
        <w:autoSpaceDE w:val="0"/>
        <w:autoSpaceDN w:val="0"/>
        <w:adjustRightInd w:val="0"/>
        <w:rPr>
          <w:b/>
          <w:bCs/>
          <w:szCs w:val="20"/>
        </w:rPr>
      </w:pPr>
      <w:r w:rsidRPr="00C27DA9">
        <w:rPr>
          <w:b/>
          <w:bCs/>
          <w:szCs w:val="20"/>
        </w:rPr>
        <w:t>IS ECHOCARDIOGRAPHY RELIABLE IN EVALUATING THE ASCENDING AORTA COMPARED TO COMPUTED TOMOGRAPHY IN PATIENTS WITH BICUSPID AORTIC VALVE?</w:t>
      </w:r>
    </w:p>
    <w:p w:rsidR="00651BED" w:rsidRPr="00F876F3" w:rsidRDefault="00F876F3" w:rsidP="00F876F3">
      <w:pPr>
        <w:autoSpaceDE w:val="0"/>
        <w:autoSpaceDN w:val="0"/>
        <w:adjustRightInd w:val="0"/>
        <w:rPr>
          <w:bCs/>
          <w:szCs w:val="20"/>
        </w:rPr>
      </w:pPr>
      <w:r w:rsidRPr="00740D25">
        <w:rPr>
          <w:bCs/>
          <w:szCs w:val="20"/>
        </w:rPr>
        <w:t xml:space="preserve">A. </w:t>
      </w:r>
      <w:proofErr w:type="spellStart"/>
      <w:r w:rsidRPr="00740D25">
        <w:rPr>
          <w:bCs/>
          <w:szCs w:val="20"/>
        </w:rPr>
        <w:t>Raizada</w:t>
      </w:r>
      <w:proofErr w:type="spellEnd"/>
      <w:r w:rsidR="000B0D79" w:rsidRPr="00740D25">
        <w:rPr>
          <w:bCs/>
          <w:szCs w:val="20"/>
        </w:rPr>
        <w:t>,</w:t>
      </w:r>
      <w:r w:rsidR="000B0D79">
        <w:rPr>
          <w:b/>
          <w:szCs w:val="20"/>
        </w:rPr>
        <w:t xml:space="preserve"> </w:t>
      </w:r>
      <w:r w:rsidRPr="00F876F3">
        <w:rPr>
          <w:bCs/>
          <w:szCs w:val="20"/>
        </w:rPr>
        <w:t>M</w:t>
      </w:r>
      <w:r>
        <w:rPr>
          <w:bCs/>
          <w:szCs w:val="20"/>
        </w:rPr>
        <w:t>.</w:t>
      </w:r>
      <w:r w:rsidRPr="00F876F3">
        <w:rPr>
          <w:bCs/>
          <w:szCs w:val="20"/>
        </w:rPr>
        <w:t>Q</w:t>
      </w:r>
      <w:r>
        <w:rPr>
          <w:bCs/>
          <w:szCs w:val="20"/>
        </w:rPr>
        <w:t>.</w:t>
      </w:r>
      <w:r w:rsidRPr="00F876F3">
        <w:rPr>
          <w:bCs/>
          <w:szCs w:val="20"/>
        </w:rPr>
        <w:t xml:space="preserve"> </w:t>
      </w:r>
      <w:proofErr w:type="spellStart"/>
      <w:r w:rsidR="000B0D79" w:rsidRPr="00F876F3">
        <w:rPr>
          <w:bCs/>
          <w:szCs w:val="20"/>
        </w:rPr>
        <w:t>Najib</w:t>
      </w:r>
      <w:proofErr w:type="spellEnd"/>
      <w:r w:rsidR="000B0D79" w:rsidRPr="00F876F3">
        <w:rPr>
          <w:bCs/>
          <w:szCs w:val="20"/>
        </w:rPr>
        <w:t xml:space="preserve">, </w:t>
      </w:r>
      <w:r>
        <w:rPr>
          <w:bCs/>
          <w:szCs w:val="20"/>
        </w:rPr>
        <w:t xml:space="preserve">J. </w:t>
      </w:r>
      <w:proofErr w:type="spellStart"/>
      <w:r>
        <w:rPr>
          <w:bCs/>
          <w:szCs w:val="20"/>
        </w:rPr>
        <w:t>Ganji</w:t>
      </w:r>
      <w:proofErr w:type="spellEnd"/>
      <w:r w:rsidR="00651BED" w:rsidRPr="00F876F3">
        <w:rPr>
          <w:bCs/>
          <w:szCs w:val="20"/>
        </w:rPr>
        <w:t xml:space="preserve">, </w:t>
      </w:r>
      <w:r w:rsidRPr="00740D25">
        <w:rPr>
          <w:b/>
          <w:szCs w:val="20"/>
          <w:u w:val="single"/>
        </w:rPr>
        <w:t>M. Kumar</w:t>
      </w:r>
      <w:r w:rsidR="00651BED" w:rsidRPr="00F876F3">
        <w:rPr>
          <w:bCs/>
          <w:szCs w:val="20"/>
        </w:rPr>
        <w:t xml:space="preserve">, </w:t>
      </w:r>
      <w:r>
        <w:rPr>
          <w:bCs/>
          <w:szCs w:val="20"/>
        </w:rPr>
        <w:t xml:space="preserve">H.P. </w:t>
      </w:r>
      <w:proofErr w:type="spellStart"/>
      <w:r>
        <w:rPr>
          <w:bCs/>
          <w:szCs w:val="20"/>
        </w:rPr>
        <w:t>Chaliki</w:t>
      </w:r>
      <w:proofErr w:type="spellEnd"/>
      <w:r>
        <w:rPr>
          <w:bCs/>
          <w:szCs w:val="20"/>
        </w:rPr>
        <w:t xml:space="preserve"> </w:t>
      </w:r>
    </w:p>
    <w:p w:rsidR="00651BED" w:rsidRPr="00C27DA9" w:rsidRDefault="00F876F3" w:rsidP="00651BE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May</w:t>
      </w:r>
      <w:r w:rsidR="002E6984">
        <w:rPr>
          <w:szCs w:val="20"/>
        </w:rPr>
        <w:t>o</w:t>
      </w:r>
      <w:bookmarkStart w:id="0" w:name="_GoBack"/>
      <w:bookmarkEnd w:id="0"/>
      <w:r>
        <w:rPr>
          <w:szCs w:val="20"/>
        </w:rPr>
        <w:t xml:space="preserve"> Clinic, Scottsdale, AZ, USA</w:t>
      </w:r>
    </w:p>
    <w:p w:rsidR="00651BED" w:rsidRPr="00C27DA9" w:rsidRDefault="00651BED" w:rsidP="00651BED">
      <w:pPr>
        <w:autoSpaceDE w:val="0"/>
        <w:autoSpaceDN w:val="0"/>
        <w:adjustRightInd w:val="0"/>
        <w:rPr>
          <w:szCs w:val="20"/>
        </w:rPr>
      </w:pPr>
    </w:p>
    <w:p w:rsidR="00651BED" w:rsidRPr="00C27DA9" w:rsidRDefault="00651BED" w:rsidP="00F876F3">
      <w:pPr>
        <w:autoSpaceDE w:val="0"/>
        <w:autoSpaceDN w:val="0"/>
        <w:adjustRightInd w:val="0"/>
        <w:jc w:val="both"/>
        <w:rPr>
          <w:szCs w:val="20"/>
        </w:rPr>
      </w:pPr>
      <w:r w:rsidRPr="00C27DA9">
        <w:rPr>
          <w:szCs w:val="20"/>
        </w:rPr>
        <w:t xml:space="preserve">Background: </w:t>
      </w:r>
      <w:smartTag w:uri="urn:schemas-microsoft-com:office:smarttags" w:element="place">
        <w:smartTag w:uri="urn:schemas-microsoft-com:office:smarttags" w:element="PlaceName">
          <w:r w:rsidRPr="00C27DA9">
            <w:rPr>
              <w:szCs w:val="20"/>
            </w:rPr>
            <w:t>American</w:t>
          </w:r>
        </w:smartTag>
        <w:r w:rsidRPr="00C27DA9">
          <w:rPr>
            <w:szCs w:val="20"/>
          </w:rPr>
          <w:t xml:space="preserve"> </w:t>
        </w:r>
        <w:smartTag w:uri="urn:schemas-microsoft-com:office:smarttags" w:element="PlaceType">
          <w:r w:rsidRPr="00C27DA9">
            <w:rPr>
              <w:szCs w:val="20"/>
            </w:rPr>
            <w:t>College</w:t>
          </w:r>
        </w:smartTag>
      </w:smartTag>
      <w:r w:rsidRPr="00C27DA9">
        <w:rPr>
          <w:szCs w:val="20"/>
        </w:rPr>
        <w:t xml:space="preserve"> of Cardiology / American Heart Association guidelines recommend surgery in patients with bicuspid aortic valve (BAV) and dilated ascending aorta (&gt; 5 cm). It is unclear whether transthoracic echocardiography (TTE) itself is adequate in evaluating the ascending aorta in these patients or additional computed tomography (CT) is needed.</w:t>
      </w:r>
    </w:p>
    <w:p w:rsidR="00651BED" w:rsidRPr="00C27DA9" w:rsidRDefault="00651BED" w:rsidP="00F876F3">
      <w:pPr>
        <w:autoSpaceDE w:val="0"/>
        <w:autoSpaceDN w:val="0"/>
        <w:adjustRightInd w:val="0"/>
        <w:jc w:val="both"/>
        <w:rPr>
          <w:szCs w:val="17"/>
        </w:rPr>
      </w:pPr>
      <w:r w:rsidRPr="00C27DA9">
        <w:rPr>
          <w:szCs w:val="20"/>
        </w:rPr>
        <w:t xml:space="preserve">Methods: Using our echocardiography laboratory database from 2004 to 2011, </w:t>
      </w:r>
      <w:r w:rsidRPr="00C27DA9">
        <w:rPr>
          <w:szCs w:val="17"/>
        </w:rPr>
        <w:t xml:space="preserve">we </w:t>
      </w:r>
      <w:r w:rsidR="00C27DA9">
        <w:rPr>
          <w:szCs w:val="17"/>
        </w:rPr>
        <w:t>included</w:t>
      </w:r>
      <w:r w:rsidRPr="00C27DA9">
        <w:rPr>
          <w:szCs w:val="17"/>
        </w:rPr>
        <w:t xml:space="preserve"> a total of 29 patients with BAV (age 58±12 yrs; males 66%) who had both TTE and CT. Time between the </w:t>
      </w:r>
      <w:r w:rsidR="00C27DA9">
        <w:rPr>
          <w:szCs w:val="17"/>
        </w:rPr>
        <w:t>imaging modalities</w:t>
      </w:r>
      <w:r w:rsidRPr="00C27DA9">
        <w:rPr>
          <w:szCs w:val="17"/>
        </w:rPr>
        <w:t xml:space="preserve"> was 22  ± 50 days(mean ± SD). The results showed excellent correlation between maximum ascending aortic diameter measured by TTE and CT (r</w:t>
      </w:r>
      <w:r w:rsidR="00C27DA9">
        <w:rPr>
          <w:szCs w:val="17"/>
        </w:rPr>
        <w:t xml:space="preserve"> </w:t>
      </w:r>
      <w:r w:rsidR="00B45991">
        <w:rPr>
          <w:szCs w:val="17"/>
        </w:rPr>
        <w:t>=0.91; p&lt;0.0001) (Figure</w:t>
      </w:r>
      <w:r w:rsidRPr="00C27DA9">
        <w:rPr>
          <w:szCs w:val="17"/>
        </w:rPr>
        <w:t xml:space="preserve">) </w:t>
      </w:r>
      <w:r w:rsidR="00C27DA9">
        <w:rPr>
          <w:szCs w:val="17"/>
        </w:rPr>
        <w:t>with good limits of agreement (0.07 cm ± 0.53 cm</w:t>
      </w:r>
      <w:r w:rsidRPr="00C27DA9">
        <w:rPr>
          <w:szCs w:val="17"/>
        </w:rPr>
        <w:t xml:space="preserve">; mean±1.96 SD). However, in 7% (2% to 22%; 95% CI) of patients, CT measurement exceeded TTE measurement by ≥ 0.5 cm. </w:t>
      </w:r>
    </w:p>
    <w:p w:rsidR="00651BED" w:rsidRDefault="00651BED" w:rsidP="00F876F3">
      <w:pPr>
        <w:jc w:val="both"/>
        <w:rPr>
          <w:szCs w:val="20"/>
        </w:rPr>
      </w:pPr>
      <w:r w:rsidRPr="00C27DA9">
        <w:rPr>
          <w:szCs w:val="20"/>
        </w:rPr>
        <w:t xml:space="preserve">Conclusions: 1) TTE and CT scans have good limits of agreement for the assessment of ascending aortic size in patients with BAV; 2) In a small number of patients, however, aortic size measured by CT scan exceeded the TTE measurement </w:t>
      </w:r>
      <w:r w:rsidR="00C27DA9">
        <w:rPr>
          <w:szCs w:val="20"/>
        </w:rPr>
        <w:t>by ≥0.5 cm, which could significantly change</w:t>
      </w:r>
      <w:r w:rsidRPr="00C27DA9">
        <w:rPr>
          <w:szCs w:val="20"/>
        </w:rPr>
        <w:t xml:space="preserve"> patient management. </w:t>
      </w:r>
      <w:r w:rsidR="00C27DA9">
        <w:rPr>
          <w:szCs w:val="20"/>
        </w:rPr>
        <w:t xml:space="preserve"> L</w:t>
      </w:r>
      <w:r w:rsidRPr="00C27DA9">
        <w:rPr>
          <w:szCs w:val="20"/>
        </w:rPr>
        <w:t xml:space="preserve">arger studies are needed to confirm our findings and understand the strengths and limitations of each </w:t>
      </w:r>
      <w:r w:rsidR="00C27DA9">
        <w:rPr>
          <w:szCs w:val="20"/>
        </w:rPr>
        <w:t xml:space="preserve">imaging </w:t>
      </w:r>
      <w:r w:rsidRPr="00C27DA9">
        <w:rPr>
          <w:szCs w:val="20"/>
        </w:rPr>
        <w:t>modality.</w:t>
      </w:r>
    </w:p>
    <w:p w:rsidR="0044532C" w:rsidRDefault="0044532C" w:rsidP="00F876F3">
      <w:pPr>
        <w:jc w:val="both"/>
        <w:rPr>
          <w:szCs w:val="20"/>
        </w:rPr>
      </w:pPr>
    </w:p>
    <w:p w:rsidR="0044532C" w:rsidRDefault="00F876F3">
      <w:r>
        <w:rPr>
          <w:noProof/>
          <w:lang w:eastAsia="en-US" w:bidi="he-IL"/>
        </w:rPr>
        <w:drawing>
          <wp:inline distT="0" distB="0" distL="0" distR="0">
            <wp:extent cx="4457700" cy="3133725"/>
            <wp:effectExtent l="0" t="0" r="0" b="9525"/>
            <wp:docPr id="1" name="Picture 1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32C" w:rsidSect="00897D98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98" w:rsidRDefault="00897D98" w:rsidP="00897D98">
      <w:r>
        <w:separator/>
      </w:r>
    </w:p>
  </w:endnote>
  <w:endnote w:type="continuationSeparator" w:id="0">
    <w:p w:rsidR="00897D98" w:rsidRDefault="00897D98" w:rsidP="0089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98" w:rsidRDefault="00897D98" w:rsidP="00897D98">
      <w:r>
        <w:separator/>
      </w:r>
    </w:p>
  </w:footnote>
  <w:footnote w:type="continuationSeparator" w:id="0">
    <w:p w:rsidR="00897D98" w:rsidRDefault="00897D98" w:rsidP="0089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98" w:rsidRDefault="00897D98" w:rsidP="00897D98">
    <w:pPr>
      <w:pStyle w:val="Header"/>
    </w:pPr>
    <w:r>
      <w:t>1441, poster, cat: 58</w:t>
    </w:r>
  </w:p>
  <w:p w:rsidR="00897D98" w:rsidRDefault="00897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ED"/>
    <w:rsid w:val="000B0D79"/>
    <w:rsid w:val="002E6984"/>
    <w:rsid w:val="00372417"/>
    <w:rsid w:val="0042319D"/>
    <w:rsid w:val="0044532C"/>
    <w:rsid w:val="00651BED"/>
    <w:rsid w:val="00740D25"/>
    <w:rsid w:val="00897D98"/>
    <w:rsid w:val="00B45991"/>
    <w:rsid w:val="00C27DA9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BED"/>
    <w:rPr>
      <w:rFonts w:eastAsia="MS Mincho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6F3"/>
    <w:rPr>
      <w:rFonts w:ascii="Tahoma" w:eastAsia="MS Mincho" w:hAnsi="Tahoma" w:cs="Tahoma"/>
      <w:sz w:val="16"/>
      <w:szCs w:val="16"/>
      <w:lang w:eastAsia="ja-JP" w:bidi="ar-SA"/>
    </w:rPr>
  </w:style>
  <w:style w:type="paragraph" w:styleId="Header">
    <w:name w:val="header"/>
    <w:basedOn w:val="Normal"/>
    <w:link w:val="HeaderChar"/>
    <w:uiPriority w:val="99"/>
    <w:rsid w:val="00897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98"/>
    <w:rPr>
      <w:rFonts w:eastAsia="MS Mincho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rsid w:val="00897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D98"/>
    <w:rPr>
      <w:rFonts w:eastAsia="MS Mincho"/>
      <w:sz w:val="24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BED"/>
    <w:rPr>
      <w:rFonts w:eastAsia="MS Mincho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6F3"/>
    <w:rPr>
      <w:rFonts w:ascii="Tahoma" w:eastAsia="MS Mincho" w:hAnsi="Tahoma" w:cs="Tahoma"/>
      <w:sz w:val="16"/>
      <w:szCs w:val="16"/>
      <w:lang w:eastAsia="ja-JP" w:bidi="ar-SA"/>
    </w:rPr>
  </w:style>
  <w:style w:type="paragraph" w:styleId="Header">
    <w:name w:val="header"/>
    <w:basedOn w:val="Normal"/>
    <w:link w:val="HeaderChar"/>
    <w:uiPriority w:val="99"/>
    <w:rsid w:val="00897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98"/>
    <w:rPr>
      <w:rFonts w:eastAsia="MS Mincho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rsid w:val="00897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D98"/>
    <w:rPr>
      <w:rFonts w:eastAsia="MS Mincho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A83D6837</Template>
  <TotalTime>4</TotalTime>
  <Pages>1</Pages>
  <Words>243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ECHOCARDIOGRAPHY RELIABLE IN EVALUATING THE ASCENDING AORTA COMPARED TO COMPUTED TOMOGRAPHY IN PATIENTS WITH BICUSPID AORTIC VALVE</vt:lpstr>
    </vt:vector>
  </TitlesOfParts>
  <Company>Mayo Foundation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ECHOCARDIOGRAPHY RELIABLE IN EVALUATING THE ASCENDING AORTA COMPARED TO COMPUTED TOMOGRAPHY IN PATIENTS WITH BICUSPID AORTIC VALVE</dc:title>
  <dc:creator>Amol   Raizada</dc:creator>
  <cp:lastModifiedBy>Target</cp:lastModifiedBy>
  <cp:revision>5</cp:revision>
  <dcterms:created xsi:type="dcterms:W3CDTF">2012-04-23T12:51:00Z</dcterms:created>
  <dcterms:modified xsi:type="dcterms:W3CDTF">2012-06-15T08:14:00Z</dcterms:modified>
</cp:coreProperties>
</file>